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7695"/>
      </w:tblGrid>
      <w:tr w:rsidR="000C5736" w14:paraId="2683646E" w14:textId="77777777" w:rsidTr="000C5736">
        <w:tblPrEx>
          <w:tblCellMar>
            <w:top w:w="0" w:type="dxa"/>
            <w:bottom w:w="0" w:type="dxa"/>
          </w:tblCellMar>
        </w:tblPrEx>
        <w:trPr>
          <w:trHeight w:val="1633"/>
        </w:trPr>
        <w:tc>
          <w:tcPr>
            <w:tcW w:w="2928" w:type="dxa"/>
            <w:tcBorders>
              <w:top w:val="nil"/>
              <w:left w:val="nil"/>
              <w:bottom w:val="nil"/>
              <w:right w:val="nil"/>
            </w:tcBorders>
          </w:tcPr>
          <w:p w14:paraId="28515495" w14:textId="012FCE41" w:rsidR="00511122" w:rsidRDefault="00C202AB">
            <w:pPr>
              <w:pStyle w:val="Title"/>
              <w:jc w:val="left"/>
            </w:pPr>
            <w:r>
              <w:rPr>
                <w:noProof/>
              </w:rPr>
              <w:drawing>
                <wp:inline distT="0" distB="0" distL="0" distR="0" wp14:anchorId="2208484A" wp14:editId="60212FB9">
                  <wp:extent cx="91440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elogonew_colour_twitter_logo.png"/>
                          <pic:cNvPicPr/>
                        </pic:nvPicPr>
                        <pic:blipFill>
                          <a:blip r:embed="rId5"/>
                          <a:stretch>
                            <a:fillRect/>
                          </a:stretch>
                        </pic:blipFill>
                        <pic:spPr>
                          <a:xfrm>
                            <a:off x="0" y="0"/>
                            <a:ext cx="921911" cy="875815"/>
                          </a:xfrm>
                          <a:prstGeom prst="rect">
                            <a:avLst/>
                          </a:prstGeom>
                        </pic:spPr>
                      </pic:pic>
                    </a:graphicData>
                  </a:graphic>
                </wp:inline>
              </w:drawing>
            </w:r>
          </w:p>
        </w:tc>
        <w:tc>
          <w:tcPr>
            <w:tcW w:w="7695" w:type="dxa"/>
            <w:tcBorders>
              <w:top w:val="nil"/>
              <w:left w:val="nil"/>
              <w:bottom w:val="nil"/>
              <w:right w:val="nil"/>
            </w:tcBorders>
          </w:tcPr>
          <w:p w14:paraId="53268F80" w14:textId="77777777" w:rsidR="00134091" w:rsidRDefault="00134091">
            <w:pPr>
              <w:pStyle w:val="Title"/>
              <w:jc w:val="right"/>
              <w:rPr>
                <w:sz w:val="40"/>
                <w:szCs w:val="40"/>
              </w:rPr>
            </w:pPr>
          </w:p>
          <w:p w14:paraId="095C0442" w14:textId="77777777" w:rsidR="00511122" w:rsidRPr="000C5736" w:rsidRDefault="00511122">
            <w:pPr>
              <w:pStyle w:val="Title"/>
              <w:jc w:val="right"/>
              <w:rPr>
                <w:szCs w:val="36"/>
              </w:rPr>
            </w:pPr>
            <w:r w:rsidRPr="000C5736">
              <w:rPr>
                <w:szCs w:val="36"/>
              </w:rPr>
              <w:t>Hope International Development Agency</w:t>
            </w:r>
          </w:p>
          <w:p w14:paraId="2A1C1AE4" w14:textId="77777777" w:rsidR="00511122" w:rsidRPr="000C5736" w:rsidRDefault="00511122" w:rsidP="000C5736">
            <w:pPr>
              <w:jc w:val="right"/>
              <w:rPr>
                <w:rFonts w:ascii="Perpetua" w:hAnsi="Perpetua"/>
                <w:sz w:val="28"/>
                <w:szCs w:val="28"/>
              </w:rPr>
            </w:pPr>
            <w:r w:rsidRPr="000C5736">
              <w:rPr>
                <w:rFonts w:ascii="Perpetua" w:hAnsi="Perpetua"/>
                <w:sz w:val="28"/>
                <w:szCs w:val="28"/>
              </w:rPr>
              <w:t xml:space="preserve">125 West Hill </w:t>
            </w:r>
            <w:proofErr w:type="spellStart"/>
            <w:r w:rsidRPr="000C5736">
              <w:rPr>
                <w:rFonts w:ascii="Perpetua" w:hAnsi="Perpetua"/>
                <w:sz w:val="28"/>
                <w:szCs w:val="28"/>
              </w:rPr>
              <w:t>Road,Wandsworth</w:t>
            </w:r>
            <w:proofErr w:type="spellEnd"/>
            <w:r w:rsidRPr="000C5736">
              <w:rPr>
                <w:rFonts w:ascii="Perpetua" w:hAnsi="Perpetua"/>
                <w:sz w:val="28"/>
                <w:szCs w:val="28"/>
              </w:rPr>
              <w:t>,</w:t>
            </w:r>
            <w:r w:rsidR="000C5736">
              <w:rPr>
                <w:rFonts w:ascii="Perpetua" w:hAnsi="Perpetua"/>
                <w:sz w:val="28"/>
                <w:szCs w:val="28"/>
              </w:rPr>
              <w:t xml:space="preserve"> </w:t>
            </w:r>
            <w:r w:rsidR="008B48EA" w:rsidRPr="000C5736">
              <w:rPr>
                <w:rFonts w:ascii="Perpetua" w:hAnsi="Perpetua"/>
                <w:sz w:val="28"/>
                <w:szCs w:val="28"/>
              </w:rPr>
              <w:t>London</w:t>
            </w:r>
            <w:r w:rsidRPr="000C5736">
              <w:rPr>
                <w:rFonts w:ascii="Perpetua" w:hAnsi="Perpetua"/>
                <w:sz w:val="28"/>
                <w:szCs w:val="28"/>
              </w:rPr>
              <w:t xml:space="preserve"> SW18 5HN</w:t>
            </w:r>
          </w:p>
          <w:p w14:paraId="1340582D" w14:textId="77777777" w:rsidR="00511122" w:rsidRPr="00511122" w:rsidRDefault="00511122">
            <w:pPr>
              <w:pStyle w:val="Title"/>
              <w:jc w:val="right"/>
              <w:rPr>
                <w:sz w:val="22"/>
                <w:szCs w:val="22"/>
              </w:rPr>
            </w:pPr>
            <w:r w:rsidRPr="00511122">
              <w:rPr>
                <w:b w:val="0"/>
                <w:bCs w:val="0"/>
                <w:i/>
                <w:iCs/>
                <w:sz w:val="22"/>
                <w:szCs w:val="22"/>
              </w:rPr>
              <w:t>Charity number: 1094573</w:t>
            </w:r>
          </w:p>
        </w:tc>
      </w:tr>
    </w:tbl>
    <w:p w14:paraId="19B09EA3" w14:textId="77777777" w:rsidR="00C07A81" w:rsidRDefault="001B23F0" w:rsidP="000C5736">
      <w:pPr>
        <w:pStyle w:val="Title"/>
        <w:jc w:val="left"/>
        <w:rPr>
          <w:szCs w:val="36"/>
        </w:rPr>
      </w:pPr>
      <w:r>
        <w:rPr>
          <w:szCs w:val="36"/>
        </w:rPr>
        <w:t>STANDING ORDER</w:t>
      </w:r>
      <w:r w:rsidR="00C07A81">
        <w:rPr>
          <w:szCs w:val="36"/>
        </w:rPr>
        <w:t xml:space="preserve"> FORM</w:t>
      </w:r>
    </w:p>
    <w:p w14:paraId="27C2A26A" w14:textId="7430BB79" w:rsidR="000C5736" w:rsidRDefault="00C07A81" w:rsidP="00C07A81">
      <w:pPr>
        <w:pStyle w:val="Title"/>
        <w:jc w:val="left"/>
        <w:rPr>
          <w:b w:val="0"/>
          <w:sz w:val="28"/>
          <w:szCs w:val="28"/>
        </w:rPr>
      </w:pPr>
      <w:r>
        <w:rPr>
          <w:b w:val="0"/>
          <w:sz w:val="28"/>
          <w:szCs w:val="28"/>
        </w:rPr>
        <w:t xml:space="preserve">I would </w:t>
      </w:r>
      <w:r w:rsidR="001B23F0">
        <w:rPr>
          <w:b w:val="0"/>
          <w:sz w:val="28"/>
          <w:szCs w:val="28"/>
        </w:rPr>
        <w:t>like to donate by Standing Order</w:t>
      </w:r>
      <w:r>
        <w:rPr>
          <w:b w:val="0"/>
          <w:sz w:val="28"/>
          <w:szCs w:val="28"/>
        </w:rPr>
        <w:t xml:space="preserve"> to HOPE International Development Agency</w:t>
      </w:r>
      <w:bookmarkStart w:id="0" w:name="_GoBack"/>
      <w:bookmarkEnd w:id="0"/>
      <w:r w:rsidR="00134091">
        <w:rPr>
          <w:b w:val="0"/>
          <w:sz w:val="28"/>
          <w:szCs w:val="28"/>
        </w:rPr>
        <w:t xml:space="preserve"> </w:t>
      </w:r>
    </w:p>
    <w:p w14:paraId="70DD961F" w14:textId="77777777" w:rsidR="00C07A81" w:rsidRPr="00F4167D" w:rsidRDefault="00134091" w:rsidP="00C07A81">
      <w:pPr>
        <w:pStyle w:val="Title"/>
        <w:jc w:val="left"/>
        <w:rPr>
          <w:b w:val="0"/>
          <w:i/>
          <w:sz w:val="24"/>
        </w:rPr>
      </w:pPr>
      <w:r w:rsidRPr="00F4167D">
        <w:rPr>
          <w:b w:val="0"/>
          <w:i/>
          <w:sz w:val="24"/>
        </w:rPr>
        <w:t>Please complete and post this form to HOPE’s address above and we</w:t>
      </w:r>
      <w:r w:rsidR="000379FB" w:rsidRPr="00F4167D">
        <w:rPr>
          <w:b w:val="0"/>
          <w:i/>
          <w:sz w:val="24"/>
        </w:rPr>
        <w:t xml:space="preserve"> will set this up with your bank/building society</w:t>
      </w:r>
      <w:r w:rsidRPr="00F4167D">
        <w:rPr>
          <w:b w:val="0"/>
          <w:i/>
          <w:sz w:val="24"/>
        </w:rPr>
        <w:t>.</w:t>
      </w:r>
    </w:p>
    <w:p w14:paraId="7FD50663" w14:textId="77777777" w:rsidR="000C5736" w:rsidRPr="000C5736" w:rsidRDefault="000C5736" w:rsidP="00C07A81">
      <w:pPr>
        <w:pStyle w:val="Title"/>
        <w:jc w:val="left"/>
        <w:rPr>
          <w:b w:val="0"/>
          <w:sz w:val="22"/>
          <w:szCs w:val="22"/>
        </w:rPr>
      </w:pPr>
    </w:p>
    <w:p w14:paraId="2A631028" w14:textId="77777777" w:rsidR="00C07A81" w:rsidRPr="00AB3EE5" w:rsidRDefault="00AB3EE5" w:rsidP="00AB3EE5">
      <w:pPr>
        <w:tabs>
          <w:tab w:val="left" w:pos="8280"/>
        </w:tabs>
        <w:spacing w:after="200" w:line="276" w:lineRule="auto"/>
        <w:jc w:val="both"/>
        <w:rPr>
          <w:rFonts w:ascii="Perpetua" w:eastAsia="Calibri" w:hAnsi="Perpetua"/>
          <w:sz w:val="28"/>
          <w:szCs w:val="28"/>
        </w:rPr>
      </w:pPr>
      <w:r w:rsidRPr="00AB3EE5">
        <w:rPr>
          <w:rFonts w:ascii="Perpetua" w:hAnsi="Perpetua"/>
          <w:sz w:val="28"/>
          <w:szCs w:val="28"/>
        </w:rPr>
        <w:t>Your N</w:t>
      </w:r>
      <w:r w:rsidR="00C07A81" w:rsidRPr="00AB3EE5">
        <w:rPr>
          <w:rFonts w:ascii="Perpetua" w:hAnsi="Perpetua"/>
          <w:sz w:val="28"/>
          <w:szCs w:val="28"/>
        </w:rPr>
        <w:t>ame</w:t>
      </w:r>
      <w:r w:rsidRPr="00AB3EE5">
        <w:rPr>
          <w:rFonts w:ascii="Perpetua" w:hAnsi="Perpetua"/>
          <w:sz w:val="28"/>
          <w:szCs w:val="28"/>
        </w:rPr>
        <w:t xml:space="preserve"> </w:t>
      </w:r>
      <w:r w:rsidRPr="00AB3EE5">
        <w:rPr>
          <w:rFonts w:ascii="Perpetua" w:eastAsia="Calibri" w:hAnsi="Perpetua"/>
          <w:sz w:val="28"/>
          <w:szCs w:val="28"/>
        </w:rPr>
        <w:t>………………………………………</w:t>
      </w:r>
      <w:r w:rsidR="000C5736">
        <w:rPr>
          <w:rFonts w:ascii="Perpetua" w:eastAsia="Calibri" w:hAnsi="Perpetua"/>
          <w:sz w:val="28"/>
          <w:szCs w:val="28"/>
        </w:rPr>
        <w:t>….</w:t>
      </w:r>
      <w:r w:rsidRPr="00AB3EE5">
        <w:rPr>
          <w:rFonts w:ascii="Perpetua" w:eastAsia="Calibri" w:hAnsi="Perpetua"/>
          <w:sz w:val="28"/>
          <w:szCs w:val="28"/>
        </w:rPr>
        <w:t>…………..…………</w:t>
      </w:r>
      <w:r w:rsidR="000C5736">
        <w:rPr>
          <w:rFonts w:ascii="Perpetua" w:eastAsia="Calibri" w:hAnsi="Perpetua"/>
          <w:sz w:val="28"/>
          <w:szCs w:val="28"/>
        </w:rPr>
        <w:t>..</w:t>
      </w:r>
      <w:r w:rsidRPr="00AB3EE5">
        <w:rPr>
          <w:rFonts w:ascii="Perpetua" w:eastAsia="Calibri" w:hAnsi="Perpetua"/>
          <w:sz w:val="28"/>
          <w:szCs w:val="28"/>
        </w:rPr>
        <w:t>………</w:t>
      </w:r>
      <w:r w:rsidR="000C5736">
        <w:rPr>
          <w:rFonts w:ascii="Perpetua" w:eastAsia="Calibri" w:hAnsi="Perpetua"/>
          <w:sz w:val="28"/>
          <w:szCs w:val="28"/>
        </w:rPr>
        <w:t>….</w:t>
      </w:r>
      <w:r>
        <w:rPr>
          <w:rFonts w:ascii="Perpetua" w:eastAsia="Calibri" w:hAnsi="Perpetua"/>
          <w:sz w:val="28"/>
          <w:szCs w:val="28"/>
        </w:rPr>
        <w:t>..</w:t>
      </w:r>
      <w:r w:rsidRPr="00AB3EE5">
        <w:rPr>
          <w:rFonts w:ascii="Perpetua" w:eastAsia="Calibri" w:hAnsi="Perpetua"/>
          <w:sz w:val="28"/>
          <w:szCs w:val="28"/>
        </w:rPr>
        <w:t>..</w:t>
      </w:r>
    </w:p>
    <w:p w14:paraId="356FA2AD" w14:textId="77777777" w:rsidR="00AB3EE5" w:rsidRPr="00511122" w:rsidRDefault="00AB3EE5" w:rsidP="00AB3EE5">
      <w:pPr>
        <w:tabs>
          <w:tab w:val="left" w:pos="8280"/>
        </w:tabs>
        <w:spacing w:after="200" w:line="276" w:lineRule="auto"/>
        <w:jc w:val="both"/>
        <w:rPr>
          <w:rFonts w:ascii="Perpetua" w:eastAsia="Calibri" w:hAnsi="Perpetua"/>
          <w:sz w:val="28"/>
          <w:szCs w:val="28"/>
        </w:rPr>
      </w:pPr>
      <w:r w:rsidRPr="00AB3EE5">
        <w:rPr>
          <w:rFonts w:ascii="Perpetua" w:hAnsi="Perpetua"/>
          <w:sz w:val="28"/>
          <w:szCs w:val="28"/>
        </w:rPr>
        <w:t>Your A</w:t>
      </w:r>
      <w:r w:rsidR="00C07A81" w:rsidRPr="00AB3EE5">
        <w:rPr>
          <w:rFonts w:ascii="Perpetua" w:hAnsi="Perpetua"/>
          <w:sz w:val="28"/>
          <w:szCs w:val="28"/>
        </w:rPr>
        <w:t>ddress</w:t>
      </w:r>
      <w:r>
        <w:rPr>
          <w:b/>
          <w:sz w:val="28"/>
          <w:szCs w:val="28"/>
        </w:rPr>
        <w:t xml:space="preserve"> </w:t>
      </w:r>
      <w:r w:rsidR="008B48EA">
        <w:rPr>
          <w:rFonts w:ascii="Perpetua" w:eastAsia="Calibri" w:hAnsi="Perpetua"/>
          <w:sz w:val="28"/>
          <w:szCs w:val="28"/>
        </w:rPr>
        <w:t>…………………………………</w:t>
      </w:r>
      <w:r w:rsidR="000C5736">
        <w:rPr>
          <w:rFonts w:ascii="Perpetua" w:eastAsia="Calibri" w:hAnsi="Perpetua"/>
          <w:sz w:val="28"/>
          <w:szCs w:val="28"/>
        </w:rPr>
        <w:t>…..</w:t>
      </w:r>
      <w:r w:rsidR="008B48EA">
        <w:rPr>
          <w:rFonts w:ascii="Perpetua" w:eastAsia="Calibri" w:hAnsi="Perpetua"/>
          <w:sz w:val="28"/>
          <w:szCs w:val="28"/>
        </w:rPr>
        <w:t>…………..……...</w:t>
      </w:r>
      <w:r>
        <w:rPr>
          <w:rFonts w:ascii="Perpetua" w:eastAsia="Calibri" w:hAnsi="Perpetua"/>
          <w:sz w:val="28"/>
          <w:szCs w:val="28"/>
        </w:rPr>
        <w:t>………</w:t>
      </w:r>
      <w:r w:rsidR="000C5736">
        <w:rPr>
          <w:rFonts w:ascii="Perpetua" w:eastAsia="Calibri" w:hAnsi="Perpetua"/>
          <w:sz w:val="28"/>
          <w:szCs w:val="28"/>
        </w:rPr>
        <w:t>..</w:t>
      </w:r>
      <w:r>
        <w:rPr>
          <w:rFonts w:ascii="Perpetua" w:eastAsia="Calibri" w:hAnsi="Perpetua"/>
          <w:sz w:val="28"/>
          <w:szCs w:val="28"/>
        </w:rPr>
        <w:t>…...…</w:t>
      </w:r>
      <w:r w:rsidR="000C5736">
        <w:rPr>
          <w:rFonts w:ascii="Perpetua" w:eastAsia="Calibri" w:hAnsi="Perpetua"/>
          <w:sz w:val="28"/>
          <w:szCs w:val="28"/>
        </w:rPr>
        <w:t>….</w:t>
      </w:r>
      <w:r>
        <w:rPr>
          <w:rFonts w:ascii="Perpetua" w:eastAsia="Calibri" w:hAnsi="Perpetua"/>
          <w:sz w:val="28"/>
          <w:szCs w:val="28"/>
        </w:rPr>
        <w:t>..</w:t>
      </w:r>
    </w:p>
    <w:p w14:paraId="16C0A004" w14:textId="77777777" w:rsidR="00C07A81" w:rsidRPr="008B48EA" w:rsidRDefault="00AB3EE5" w:rsidP="008B48EA">
      <w:pPr>
        <w:tabs>
          <w:tab w:val="left" w:pos="8280"/>
        </w:tabs>
        <w:spacing w:after="200" w:line="276" w:lineRule="auto"/>
        <w:jc w:val="both"/>
        <w:rPr>
          <w:rFonts w:ascii="Perpetua" w:eastAsia="Calibri" w:hAnsi="Perpetua"/>
          <w:sz w:val="28"/>
          <w:szCs w:val="28"/>
        </w:rPr>
      </w:pPr>
      <w:r>
        <w:rPr>
          <w:rFonts w:ascii="Perpetua" w:eastAsia="Calibri" w:hAnsi="Perpetua"/>
          <w:sz w:val="28"/>
          <w:szCs w:val="28"/>
        </w:rPr>
        <w:t>……………………………………………</w:t>
      </w:r>
      <w:r w:rsidR="000C5736">
        <w:rPr>
          <w:rFonts w:ascii="Perpetua" w:eastAsia="Calibri" w:hAnsi="Perpetua"/>
          <w:sz w:val="28"/>
          <w:szCs w:val="28"/>
        </w:rPr>
        <w:t>…..</w:t>
      </w:r>
      <w:r>
        <w:rPr>
          <w:rFonts w:ascii="Perpetua" w:eastAsia="Calibri" w:hAnsi="Perpetua"/>
          <w:sz w:val="28"/>
          <w:szCs w:val="28"/>
        </w:rPr>
        <w:t>…Post Code  ….……………</w:t>
      </w:r>
      <w:r w:rsidR="000C5736">
        <w:rPr>
          <w:rFonts w:ascii="Perpetua" w:eastAsia="Calibri" w:hAnsi="Perpetua"/>
          <w:sz w:val="28"/>
          <w:szCs w:val="28"/>
        </w:rPr>
        <w:t>..</w:t>
      </w:r>
      <w:r>
        <w:rPr>
          <w:rFonts w:ascii="Perpetua" w:eastAsia="Calibri" w:hAnsi="Perpetua"/>
          <w:sz w:val="28"/>
          <w:szCs w:val="28"/>
        </w:rPr>
        <w:t>………</w:t>
      </w:r>
      <w:r w:rsidR="000C5736">
        <w:rPr>
          <w:rFonts w:ascii="Perpetua" w:eastAsia="Calibri" w:hAnsi="Perpetua"/>
          <w:sz w:val="28"/>
          <w:szCs w:val="28"/>
        </w:rPr>
        <w:t>…..</w:t>
      </w:r>
      <w:r>
        <w:rPr>
          <w:rFonts w:ascii="Perpetua" w:eastAsia="Calibri" w:hAnsi="Perpetua"/>
          <w:sz w:val="28"/>
          <w:szCs w:val="28"/>
        </w:rPr>
        <w:t>.</w:t>
      </w:r>
    </w:p>
    <w:p w14:paraId="76C772C5" w14:textId="77777777" w:rsidR="00C07A81" w:rsidRPr="00C07A81" w:rsidRDefault="00AB3EE5" w:rsidP="00C07A81">
      <w:pPr>
        <w:pStyle w:val="Title"/>
        <w:jc w:val="left"/>
        <w:rPr>
          <w:sz w:val="28"/>
          <w:szCs w:val="28"/>
        </w:rPr>
      </w:pPr>
      <w:r>
        <w:rPr>
          <w:sz w:val="28"/>
          <w:szCs w:val="28"/>
        </w:rPr>
        <w:t>Your Bank D</w:t>
      </w:r>
      <w:r w:rsidR="00C07A81" w:rsidRPr="00C07A81">
        <w:rPr>
          <w:sz w:val="28"/>
          <w:szCs w:val="28"/>
        </w:rPr>
        <w:t>etails</w:t>
      </w:r>
    </w:p>
    <w:p w14:paraId="5C8AEE0B" w14:textId="77777777" w:rsidR="00C07A81" w:rsidRPr="000C5736" w:rsidRDefault="00C07A81" w:rsidP="008B48EA">
      <w:pPr>
        <w:tabs>
          <w:tab w:val="left" w:pos="8280"/>
        </w:tabs>
        <w:spacing w:after="200" w:line="276" w:lineRule="auto"/>
        <w:jc w:val="both"/>
        <w:rPr>
          <w:rFonts w:ascii="Perpetua" w:hAnsi="Perpetua"/>
          <w:sz w:val="28"/>
          <w:szCs w:val="28"/>
        </w:rPr>
      </w:pPr>
      <w:r w:rsidRPr="00AB3EE5">
        <w:rPr>
          <w:rFonts w:ascii="Perpetua" w:hAnsi="Perpetua"/>
          <w:sz w:val="28"/>
          <w:szCs w:val="28"/>
        </w:rPr>
        <w:t>Name of your bank/building society</w:t>
      </w:r>
      <w:r w:rsidR="00AB3EE5" w:rsidRPr="00AB3EE5">
        <w:rPr>
          <w:rFonts w:ascii="Perpetua" w:hAnsi="Perpetua"/>
          <w:sz w:val="28"/>
          <w:szCs w:val="28"/>
        </w:rPr>
        <w:t xml:space="preserve">:  </w:t>
      </w:r>
      <w:r w:rsidR="000C5736">
        <w:rPr>
          <w:rFonts w:ascii="Perpetua" w:eastAsia="Calibri" w:hAnsi="Perpetua"/>
          <w:sz w:val="28"/>
          <w:szCs w:val="28"/>
        </w:rPr>
        <w:t>…...…………</w:t>
      </w:r>
      <w:r w:rsidR="00AB3EE5" w:rsidRPr="00AB3EE5">
        <w:rPr>
          <w:rFonts w:ascii="Perpetua" w:eastAsia="Calibri" w:hAnsi="Perpetua"/>
          <w:sz w:val="28"/>
          <w:szCs w:val="28"/>
        </w:rPr>
        <w:t>…………………………………….…..</w:t>
      </w:r>
    </w:p>
    <w:p w14:paraId="58DB0D36" w14:textId="77777777" w:rsidR="00AB3EE5" w:rsidRPr="000C5736" w:rsidRDefault="00C07A81" w:rsidP="00AB3EE5">
      <w:pPr>
        <w:tabs>
          <w:tab w:val="left" w:pos="8280"/>
        </w:tabs>
        <w:spacing w:after="200" w:line="276" w:lineRule="auto"/>
        <w:jc w:val="both"/>
        <w:rPr>
          <w:rFonts w:ascii="Perpetua" w:hAnsi="Perpetua"/>
          <w:sz w:val="28"/>
          <w:szCs w:val="28"/>
        </w:rPr>
      </w:pPr>
      <w:r w:rsidRPr="00AB3EE5">
        <w:rPr>
          <w:rFonts w:ascii="Perpetua" w:hAnsi="Perpetua"/>
          <w:sz w:val="28"/>
          <w:szCs w:val="28"/>
        </w:rPr>
        <w:t>Address of your bank/building society</w:t>
      </w:r>
      <w:r w:rsidR="00AB3EE5" w:rsidRPr="00AB3EE5">
        <w:rPr>
          <w:rFonts w:ascii="Perpetua" w:hAnsi="Perpetua"/>
          <w:sz w:val="28"/>
          <w:szCs w:val="28"/>
        </w:rPr>
        <w:t>:</w:t>
      </w:r>
      <w:r w:rsidR="000C5736">
        <w:rPr>
          <w:rFonts w:ascii="Perpetua" w:eastAsia="Calibri" w:hAnsi="Perpetua"/>
          <w:sz w:val="28"/>
          <w:szCs w:val="28"/>
        </w:rPr>
        <w:t>……..…………</w:t>
      </w:r>
      <w:r w:rsidR="00AB3EE5">
        <w:rPr>
          <w:rFonts w:ascii="Perpetua" w:eastAsia="Calibri" w:hAnsi="Perpetua"/>
          <w:sz w:val="28"/>
          <w:szCs w:val="28"/>
        </w:rPr>
        <w:t>………….…………………………..</w:t>
      </w:r>
    </w:p>
    <w:p w14:paraId="6696BC10" w14:textId="77777777" w:rsidR="008B48EA" w:rsidRDefault="008B48EA" w:rsidP="008B48EA">
      <w:pPr>
        <w:tabs>
          <w:tab w:val="left" w:pos="8280"/>
        </w:tabs>
        <w:spacing w:after="200" w:line="276" w:lineRule="auto"/>
        <w:jc w:val="both"/>
        <w:rPr>
          <w:rFonts w:ascii="Perpetua" w:eastAsia="Calibri" w:hAnsi="Perpetua"/>
          <w:sz w:val="28"/>
          <w:szCs w:val="28"/>
        </w:rPr>
      </w:pPr>
      <w:r>
        <w:rPr>
          <w:rFonts w:ascii="Perpetua" w:eastAsia="Calibri" w:hAnsi="Perpetua"/>
          <w:sz w:val="28"/>
          <w:szCs w:val="28"/>
        </w:rPr>
        <w:t>……………………………</w:t>
      </w:r>
      <w:r w:rsidR="000C5736">
        <w:rPr>
          <w:rFonts w:ascii="Perpetua" w:eastAsia="Calibri" w:hAnsi="Perpetua"/>
          <w:sz w:val="28"/>
          <w:szCs w:val="28"/>
        </w:rPr>
        <w:t>………</w:t>
      </w:r>
      <w:r>
        <w:rPr>
          <w:rFonts w:ascii="Perpetua" w:eastAsia="Calibri" w:hAnsi="Perpetua"/>
          <w:sz w:val="28"/>
          <w:szCs w:val="28"/>
        </w:rPr>
        <w:t>……</w:t>
      </w:r>
      <w:r w:rsidR="000C5736">
        <w:rPr>
          <w:rFonts w:ascii="Perpetua" w:eastAsia="Calibri" w:hAnsi="Perpetua"/>
          <w:sz w:val="28"/>
          <w:szCs w:val="28"/>
        </w:rPr>
        <w:t>.</w:t>
      </w:r>
      <w:r>
        <w:rPr>
          <w:rFonts w:ascii="Perpetua" w:eastAsia="Calibri" w:hAnsi="Perpetua"/>
          <w:sz w:val="28"/>
          <w:szCs w:val="28"/>
        </w:rPr>
        <w:t>……………Post Code  ….……………………..</w:t>
      </w:r>
    </w:p>
    <w:p w14:paraId="3FB99DC9" w14:textId="77777777" w:rsidR="00AB3EE5" w:rsidRPr="000C5736" w:rsidRDefault="00C07A81" w:rsidP="00AB3EE5">
      <w:pPr>
        <w:tabs>
          <w:tab w:val="left" w:pos="8280"/>
        </w:tabs>
        <w:spacing w:after="200" w:line="276" w:lineRule="auto"/>
        <w:jc w:val="both"/>
        <w:rPr>
          <w:rFonts w:ascii="Perpetua" w:hAnsi="Perpetua"/>
          <w:sz w:val="28"/>
          <w:szCs w:val="28"/>
        </w:rPr>
      </w:pPr>
      <w:r w:rsidRPr="00AB3EE5">
        <w:rPr>
          <w:rFonts w:ascii="Perpetua" w:hAnsi="Perpetua"/>
          <w:sz w:val="28"/>
          <w:szCs w:val="28"/>
        </w:rPr>
        <w:t>Full name of account holder(s)</w:t>
      </w:r>
      <w:r w:rsidR="000C5736">
        <w:rPr>
          <w:rFonts w:ascii="Perpetua" w:eastAsia="Calibri" w:hAnsi="Perpetua"/>
          <w:sz w:val="28"/>
          <w:szCs w:val="28"/>
        </w:rPr>
        <w:t>………..………………………….</w:t>
      </w:r>
      <w:r w:rsidR="00AB3EE5">
        <w:rPr>
          <w:rFonts w:ascii="Perpetua" w:eastAsia="Calibri" w:hAnsi="Perpetua"/>
          <w:sz w:val="28"/>
          <w:szCs w:val="28"/>
        </w:rPr>
        <w:t>…………………………..</w:t>
      </w:r>
    </w:p>
    <w:p w14:paraId="4EE6F80B" w14:textId="77777777" w:rsidR="00C07A81" w:rsidRPr="00F4167D" w:rsidRDefault="00AB3EE5" w:rsidP="00F4167D">
      <w:pPr>
        <w:tabs>
          <w:tab w:val="left" w:pos="8280"/>
        </w:tabs>
        <w:spacing w:after="200" w:line="276" w:lineRule="auto"/>
        <w:jc w:val="both"/>
        <w:rPr>
          <w:rFonts w:ascii="Perpetua" w:hAnsi="Perpetua"/>
          <w:sz w:val="28"/>
          <w:szCs w:val="28"/>
        </w:rPr>
      </w:pPr>
      <w:r w:rsidRPr="00F4167D">
        <w:rPr>
          <w:rFonts w:ascii="Perpetua" w:hAnsi="Perpetua"/>
          <w:sz w:val="28"/>
          <w:szCs w:val="28"/>
        </w:rPr>
        <w:t>Your branch sort code</w:t>
      </w:r>
      <w:r w:rsidRPr="00F4167D">
        <w:rPr>
          <w:sz w:val="28"/>
          <w:szCs w:val="28"/>
        </w:rPr>
        <w:t xml:space="preserve"> </w:t>
      </w:r>
      <w:r w:rsidR="00F4167D">
        <w:rPr>
          <w:rFonts w:ascii="Perpetua" w:eastAsia="Calibri" w:hAnsi="Perpetua"/>
          <w:sz w:val="28"/>
          <w:szCs w:val="28"/>
        </w:rPr>
        <w:t>………………</w:t>
      </w:r>
      <w:r w:rsidR="00F4167D" w:rsidRPr="00F4167D">
        <w:rPr>
          <w:rFonts w:ascii="Perpetua" w:eastAsia="Calibri" w:hAnsi="Perpetua"/>
          <w:sz w:val="28"/>
          <w:szCs w:val="28"/>
        </w:rPr>
        <w:t xml:space="preserve"> </w:t>
      </w:r>
      <w:r w:rsidR="00C07A81" w:rsidRPr="00F4167D">
        <w:rPr>
          <w:rFonts w:ascii="Perpetua" w:hAnsi="Perpetua"/>
          <w:sz w:val="28"/>
          <w:szCs w:val="28"/>
        </w:rPr>
        <w:t>Your current account number</w:t>
      </w:r>
      <w:r w:rsidRPr="00F4167D">
        <w:rPr>
          <w:rFonts w:ascii="Perpetua" w:hAnsi="Perpetua"/>
          <w:sz w:val="28"/>
          <w:szCs w:val="28"/>
        </w:rPr>
        <w:t xml:space="preserve"> </w:t>
      </w:r>
      <w:r w:rsidRPr="00F4167D">
        <w:rPr>
          <w:rFonts w:ascii="Perpetua" w:eastAsia="Calibri" w:hAnsi="Perpetua"/>
          <w:sz w:val="28"/>
          <w:szCs w:val="28"/>
        </w:rPr>
        <w:t>……</w:t>
      </w:r>
      <w:r w:rsidR="00F4167D">
        <w:rPr>
          <w:rFonts w:ascii="Perpetua" w:eastAsia="Calibri" w:hAnsi="Perpetua"/>
          <w:sz w:val="28"/>
          <w:szCs w:val="28"/>
        </w:rPr>
        <w:t>……….</w:t>
      </w:r>
      <w:r w:rsidRPr="00F4167D">
        <w:rPr>
          <w:rFonts w:ascii="Perpetua" w:eastAsia="Calibri" w:hAnsi="Perpetua"/>
          <w:sz w:val="28"/>
          <w:szCs w:val="28"/>
        </w:rPr>
        <w:t>……..……</w:t>
      </w:r>
    </w:p>
    <w:p w14:paraId="0DC6978A" w14:textId="77777777" w:rsidR="00C07A81" w:rsidRDefault="00C07A81" w:rsidP="00C07A81">
      <w:pPr>
        <w:pStyle w:val="Title"/>
        <w:jc w:val="left"/>
        <w:rPr>
          <w:b w:val="0"/>
          <w:sz w:val="28"/>
          <w:szCs w:val="28"/>
        </w:rPr>
      </w:pPr>
      <w:r>
        <w:rPr>
          <w:b w:val="0"/>
          <w:sz w:val="28"/>
          <w:szCs w:val="28"/>
        </w:rPr>
        <w:t>My monthly/quarterly/annual* gift is</w:t>
      </w:r>
      <w:r w:rsidR="000C5736">
        <w:rPr>
          <w:b w:val="0"/>
          <w:sz w:val="28"/>
          <w:szCs w:val="28"/>
        </w:rPr>
        <w:t xml:space="preserve"> </w:t>
      </w:r>
      <w:r w:rsidR="000C5736">
        <w:rPr>
          <w:b w:val="0"/>
          <w:sz w:val="28"/>
          <w:szCs w:val="28"/>
        </w:rPr>
        <w:tab/>
        <w:t xml:space="preserve">£…………………….   </w:t>
      </w:r>
      <w:r>
        <w:rPr>
          <w:b w:val="0"/>
          <w:sz w:val="28"/>
          <w:szCs w:val="28"/>
        </w:rPr>
        <w:t>(* please delete as appropriate)</w:t>
      </w:r>
    </w:p>
    <w:p w14:paraId="16B03EEF" w14:textId="77777777" w:rsidR="00C07A81" w:rsidRDefault="00C07A81" w:rsidP="00C07A81">
      <w:pPr>
        <w:pStyle w:val="Title"/>
        <w:jc w:val="left"/>
        <w:rPr>
          <w:b w:val="0"/>
          <w:sz w:val="28"/>
          <w:szCs w:val="28"/>
        </w:rPr>
      </w:pPr>
    </w:p>
    <w:p w14:paraId="026B1A57" w14:textId="77777777" w:rsidR="00C07A81" w:rsidRDefault="00C07A81" w:rsidP="00C07A81">
      <w:pPr>
        <w:pStyle w:val="Title"/>
        <w:jc w:val="left"/>
        <w:rPr>
          <w:b w:val="0"/>
          <w:sz w:val="28"/>
          <w:szCs w:val="28"/>
        </w:rPr>
      </w:pPr>
      <w:r>
        <w:rPr>
          <w:b w:val="0"/>
          <w:sz w:val="28"/>
          <w:szCs w:val="28"/>
        </w:rPr>
        <w:t>Start date</w:t>
      </w:r>
      <w:r w:rsidR="00AB3EE5">
        <w:rPr>
          <w:b w:val="0"/>
          <w:sz w:val="28"/>
          <w:szCs w:val="28"/>
        </w:rPr>
        <w:t xml:space="preserve"> …………………………………….</w:t>
      </w:r>
      <w:r w:rsidR="00134091">
        <w:rPr>
          <w:b w:val="0"/>
          <w:sz w:val="28"/>
          <w:szCs w:val="28"/>
        </w:rPr>
        <w:t xml:space="preserve"> </w:t>
      </w:r>
      <w:r w:rsidR="000C5736">
        <w:rPr>
          <w:b w:val="0"/>
          <w:sz w:val="28"/>
          <w:szCs w:val="28"/>
        </w:rPr>
        <w:t xml:space="preserve"> </w:t>
      </w:r>
      <w:r w:rsidR="001B23F0">
        <w:rPr>
          <w:b w:val="0"/>
          <w:sz w:val="28"/>
          <w:szCs w:val="28"/>
        </w:rPr>
        <w:t>(date on which your standing order</w:t>
      </w:r>
      <w:r>
        <w:rPr>
          <w:b w:val="0"/>
          <w:sz w:val="28"/>
          <w:szCs w:val="28"/>
        </w:rPr>
        <w:t xml:space="preserve"> should begin)</w:t>
      </w:r>
    </w:p>
    <w:p w14:paraId="61DE21F8" w14:textId="77777777" w:rsidR="00C07A81" w:rsidRDefault="00C07A81" w:rsidP="00C07A81">
      <w:pPr>
        <w:pStyle w:val="Title"/>
        <w:jc w:val="left"/>
        <w:rPr>
          <w:b w:val="0"/>
          <w:sz w:val="28"/>
          <w:szCs w:val="28"/>
        </w:rPr>
      </w:pPr>
    </w:p>
    <w:p w14:paraId="21CA00F0" w14:textId="77777777" w:rsidR="00AB3EE5" w:rsidRDefault="00C07A81" w:rsidP="00AB3EE5">
      <w:pPr>
        <w:tabs>
          <w:tab w:val="left" w:pos="8280"/>
        </w:tabs>
        <w:spacing w:after="200" w:line="276" w:lineRule="auto"/>
        <w:jc w:val="both"/>
        <w:rPr>
          <w:rFonts w:ascii="Perpetua" w:eastAsia="Calibri" w:hAnsi="Perpetua"/>
          <w:sz w:val="28"/>
          <w:szCs w:val="28"/>
        </w:rPr>
      </w:pPr>
      <w:r w:rsidRPr="00AB3EE5">
        <w:rPr>
          <w:rFonts w:ascii="Perpetua" w:hAnsi="Perpetua"/>
          <w:sz w:val="28"/>
          <w:szCs w:val="28"/>
        </w:rPr>
        <w:t>Your signature</w:t>
      </w:r>
      <w:r w:rsidR="00AB3EE5" w:rsidRPr="00AB3EE5">
        <w:rPr>
          <w:rFonts w:ascii="Perpetua" w:hAnsi="Perpetua"/>
          <w:sz w:val="28"/>
          <w:szCs w:val="28"/>
        </w:rPr>
        <w:t>(s)</w:t>
      </w:r>
      <w:r w:rsidR="00AB3EE5">
        <w:rPr>
          <w:b/>
          <w:sz w:val="28"/>
          <w:szCs w:val="28"/>
        </w:rPr>
        <w:t xml:space="preserve"> </w:t>
      </w:r>
      <w:r w:rsidR="00DF388D">
        <w:rPr>
          <w:rFonts w:ascii="Perpetua" w:eastAsia="Calibri" w:hAnsi="Perpetua"/>
          <w:sz w:val="28"/>
          <w:szCs w:val="28"/>
        </w:rPr>
        <w:t>……………………………….……</w:t>
      </w:r>
      <w:r w:rsidR="000C5736">
        <w:rPr>
          <w:rFonts w:ascii="Perpetua" w:eastAsia="Calibri" w:hAnsi="Perpetua"/>
          <w:sz w:val="28"/>
          <w:szCs w:val="28"/>
        </w:rPr>
        <w:t>…….</w:t>
      </w:r>
      <w:r w:rsidR="00DF388D">
        <w:rPr>
          <w:rFonts w:ascii="Perpetua" w:eastAsia="Calibri" w:hAnsi="Perpetua"/>
          <w:sz w:val="28"/>
          <w:szCs w:val="28"/>
        </w:rPr>
        <w:t xml:space="preserve">…………… </w:t>
      </w:r>
      <w:r w:rsidRPr="00AB3EE5">
        <w:rPr>
          <w:rFonts w:ascii="Perpetua" w:hAnsi="Perpetua"/>
          <w:sz w:val="28"/>
          <w:szCs w:val="28"/>
        </w:rPr>
        <w:t>Date</w:t>
      </w:r>
      <w:r w:rsidR="00AB3EE5" w:rsidRPr="00AB3EE5">
        <w:rPr>
          <w:rFonts w:ascii="Perpetua" w:hAnsi="Perpetua"/>
          <w:sz w:val="28"/>
          <w:szCs w:val="28"/>
        </w:rPr>
        <w:t xml:space="preserve"> </w:t>
      </w:r>
      <w:r w:rsidR="00DF388D">
        <w:rPr>
          <w:rFonts w:ascii="Perpetua" w:eastAsia="Calibri" w:hAnsi="Perpetua"/>
          <w:sz w:val="28"/>
          <w:szCs w:val="28"/>
        </w:rPr>
        <w:t>……</w:t>
      </w:r>
      <w:r w:rsidR="00AB3EE5">
        <w:rPr>
          <w:rFonts w:ascii="Perpetua" w:eastAsia="Calibri" w:hAnsi="Perpetua"/>
          <w:sz w:val="28"/>
          <w:szCs w:val="28"/>
        </w:rPr>
        <w:t>…</w:t>
      </w:r>
      <w:r w:rsidR="000C5736">
        <w:rPr>
          <w:rFonts w:ascii="Perpetua" w:eastAsia="Calibri" w:hAnsi="Perpetua"/>
          <w:sz w:val="28"/>
          <w:szCs w:val="28"/>
        </w:rPr>
        <w:t>….</w:t>
      </w:r>
      <w:r w:rsidR="00AB3EE5">
        <w:rPr>
          <w:rFonts w:ascii="Perpetua" w:eastAsia="Calibri" w:hAnsi="Perpetua"/>
          <w:sz w:val="28"/>
          <w:szCs w:val="28"/>
        </w:rPr>
        <w:t>…</w:t>
      </w:r>
    </w:p>
    <w:p w14:paraId="5D92B97F" w14:textId="77777777" w:rsidR="000379FB" w:rsidRPr="00A46D94" w:rsidRDefault="000379FB" w:rsidP="000379FB">
      <w:pPr>
        <w:pStyle w:val="Title"/>
        <w:jc w:val="left"/>
        <w:rPr>
          <w:sz w:val="32"/>
          <w:szCs w:val="32"/>
        </w:rPr>
      </w:pPr>
      <w:r>
        <w:rPr>
          <w:sz w:val="32"/>
          <w:szCs w:val="32"/>
        </w:rPr>
        <w:t xml:space="preserve">Instructions to </w:t>
      </w:r>
      <w:r w:rsidRPr="00A46D94">
        <w:rPr>
          <w:sz w:val="32"/>
          <w:szCs w:val="32"/>
        </w:rPr>
        <w:t>Bank/Building Society</w:t>
      </w:r>
    </w:p>
    <w:p w14:paraId="60E333D2" w14:textId="77777777" w:rsidR="000379FB" w:rsidRPr="00AB3EE5" w:rsidRDefault="000379FB" w:rsidP="000C5736">
      <w:pPr>
        <w:pStyle w:val="Title"/>
        <w:rPr>
          <w:b w:val="0"/>
          <w:sz w:val="28"/>
          <w:szCs w:val="28"/>
        </w:rPr>
      </w:pPr>
      <w:r w:rsidRPr="00AB3EE5">
        <w:rPr>
          <w:b w:val="0"/>
          <w:sz w:val="28"/>
          <w:szCs w:val="28"/>
        </w:rPr>
        <w:t>Account Name:  HOPE International</w:t>
      </w:r>
      <w:r>
        <w:rPr>
          <w:b w:val="0"/>
          <w:sz w:val="28"/>
          <w:szCs w:val="28"/>
        </w:rPr>
        <w:t xml:space="preserve"> Account number:  18332447 </w:t>
      </w:r>
      <w:r w:rsidRPr="00AB3EE5">
        <w:rPr>
          <w:b w:val="0"/>
          <w:sz w:val="28"/>
          <w:szCs w:val="28"/>
        </w:rPr>
        <w:t>Sort code:  60-13-15</w:t>
      </w:r>
    </w:p>
    <w:p w14:paraId="0747F4B5" w14:textId="77777777" w:rsidR="00C07A81" w:rsidRDefault="000379FB" w:rsidP="000C5736">
      <w:pPr>
        <w:pStyle w:val="Title"/>
        <w:rPr>
          <w:b w:val="0"/>
          <w:sz w:val="28"/>
          <w:szCs w:val="28"/>
        </w:rPr>
      </w:pPr>
      <w:r w:rsidRPr="00AB3EE5">
        <w:rPr>
          <w:b w:val="0"/>
          <w:sz w:val="28"/>
          <w:szCs w:val="28"/>
        </w:rPr>
        <w:t>Bank Address:  National Westminster Bank, Smiths Bank Branch, Lincoln LN2 1AZ</w:t>
      </w:r>
    </w:p>
    <w:p w14:paraId="6E836911" w14:textId="77777777" w:rsidR="00F4167D" w:rsidRPr="000C5736" w:rsidRDefault="00F4167D" w:rsidP="000C5736">
      <w:pPr>
        <w:pStyle w:val="Title"/>
        <w:rPr>
          <w:b w:val="0"/>
          <w:sz w:val="28"/>
          <w:szCs w:val="28"/>
        </w:rPr>
      </w:pPr>
    </w:p>
    <w:p w14:paraId="42629C8C" w14:textId="77777777" w:rsidR="002D2D95" w:rsidRDefault="00CA12C9" w:rsidP="000C5736">
      <w:pPr>
        <w:pStyle w:val="Title"/>
        <w:jc w:val="left"/>
        <w:rPr>
          <w:szCs w:val="36"/>
        </w:rPr>
      </w:pPr>
      <w:r>
        <w:rPr>
          <w:szCs w:val="36"/>
        </w:rPr>
        <w:t>GIFT AID DECLARATION</w:t>
      </w:r>
    </w:p>
    <w:p w14:paraId="5C1C8BF0" w14:textId="77777777" w:rsidR="008B48EA" w:rsidRPr="000C5736" w:rsidRDefault="00134091" w:rsidP="000C5736">
      <w:pPr>
        <w:pStyle w:val="Title"/>
        <w:jc w:val="left"/>
        <w:rPr>
          <w:b w:val="0"/>
          <w:sz w:val="28"/>
          <w:szCs w:val="28"/>
        </w:rPr>
      </w:pPr>
      <w:r w:rsidRPr="000C5736">
        <w:rPr>
          <w:b w:val="0"/>
          <w:sz w:val="28"/>
          <w:szCs w:val="28"/>
        </w:rPr>
        <w:t>Make your gift achieve more.  Claiming Gift A</w:t>
      </w:r>
      <w:r w:rsidR="002D2D95" w:rsidRPr="000C5736">
        <w:rPr>
          <w:b w:val="0"/>
          <w:sz w:val="28"/>
          <w:szCs w:val="28"/>
        </w:rPr>
        <w:t xml:space="preserve">id can </w:t>
      </w:r>
      <w:r w:rsidR="001B23F0" w:rsidRPr="000C5736">
        <w:rPr>
          <w:b w:val="0"/>
          <w:sz w:val="28"/>
          <w:szCs w:val="28"/>
        </w:rPr>
        <w:t xml:space="preserve">currently </w:t>
      </w:r>
      <w:r w:rsidR="002D2D95" w:rsidRPr="000C5736">
        <w:rPr>
          <w:b w:val="0"/>
          <w:sz w:val="28"/>
          <w:szCs w:val="28"/>
        </w:rPr>
        <w:t>make yo</w:t>
      </w:r>
      <w:r w:rsidRPr="000C5736">
        <w:rPr>
          <w:b w:val="0"/>
          <w:sz w:val="28"/>
          <w:szCs w:val="28"/>
        </w:rPr>
        <w:t xml:space="preserve">ur donation up to 25% more at no additional cost to you.  Tick below if you would like HOPE to reclaim the tax you have paid on all your donations in the last four years, and any future donations you may make.  </w:t>
      </w:r>
    </w:p>
    <w:tbl>
      <w:tblPr>
        <w:tblW w:w="15600" w:type="dxa"/>
        <w:tblBorders>
          <w:top w:val="nil"/>
          <w:left w:val="nil"/>
          <w:right w:val="nil"/>
        </w:tblBorders>
        <w:tblLayout w:type="fixed"/>
        <w:tblLook w:val="0000" w:firstRow="0" w:lastRow="0" w:firstColumn="0" w:lastColumn="0" w:noHBand="0" w:noVBand="0"/>
      </w:tblPr>
      <w:tblGrid>
        <w:gridCol w:w="15600"/>
      </w:tblGrid>
      <w:tr w:rsidR="008B48EA" w:rsidRPr="008B48EA" w14:paraId="657F972F" w14:textId="77777777" w:rsidTr="000C5736">
        <w:tblPrEx>
          <w:tblCellMar>
            <w:top w:w="0" w:type="dxa"/>
            <w:bottom w:w="0" w:type="dxa"/>
          </w:tblCellMar>
        </w:tblPrEx>
        <w:tc>
          <w:tcPr>
            <w:tcW w:w="15600" w:type="dxa"/>
            <w:tcMar>
              <w:top w:w="20" w:type="nil"/>
              <w:left w:w="20" w:type="nil"/>
              <w:bottom w:w="20" w:type="nil"/>
              <w:right w:w="20" w:type="nil"/>
            </w:tcMar>
            <w:vAlign w:val="center"/>
          </w:tcPr>
          <w:p w14:paraId="4E31514D" w14:textId="77777777" w:rsidR="00F4167D" w:rsidRDefault="00A46D94" w:rsidP="00F4167D">
            <w:pPr>
              <w:widowControl w:val="0"/>
              <w:autoSpaceDE w:val="0"/>
              <w:autoSpaceDN w:val="0"/>
              <w:adjustRightInd w:val="0"/>
              <w:rPr>
                <w:rFonts w:ascii="Perpetua" w:eastAsia="Calibri" w:hAnsi="Perpetua"/>
                <w:sz w:val="28"/>
                <w:szCs w:val="28"/>
              </w:rPr>
            </w:pPr>
            <w:r w:rsidRPr="00A46D94">
              <w:rPr>
                <w:rFonts w:ascii="Perpetua" w:eastAsia="Calibri" w:hAnsi="Perpetua"/>
                <w:sz w:val="28"/>
                <w:szCs w:val="28"/>
              </w:rPr>
              <w:t xml:space="preserve">[ ]   </w:t>
            </w:r>
            <w:r w:rsidR="00F4167D">
              <w:rPr>
                <w:rFonts w:ascii="Perpetua" w:eastAsia="Calibri" w:hAnsi="Perpetua"/>
                <w:sz w:val="28"/>
                <w:szCs w:val="28"/>
              </w:rPr>
              <w:t xml:space="preserve">Yes, I am a UK taxpayer and understand that if I pay less Income Tax and/or Capital Gains Tax in the </w:t>
            </w:r>
          </w:p>
          <w:p w14:paraId="5508CC04" w14:textId="77777777" w:rsidR="00F4167D" w:rsidRDefault="00F4167D" w:rsidP="00F4167D">
            <w:pPr>
              <w:widowControl w:val="0"/>
              <w:autoSpaceDE w:val="0"/>
              <w:autoSpaceDN w:val="0"/>
              <w:adjustRightInd w:val="0"/>
              <w:rPr>
                <w:rFonts w:ascii="Perpetua" w:eastAsia="Calibri" w:hAnsi="Perpetua"/>
                <w:sz w:val="28"/>
                <w:szCs w:val="28"/>
              </w:rPr>
            </w:pPr>
            <w:r>
              <w:rPr>
                <w:rFonts w:ascii="Perpetua" w:eastAsia="Calibri" w:hAnsi="Perpetua"/>
                <w:sz w:val="28"/>
                <w:szCs w:val="28"/>
              </w:rPr>
              <w:t xml:space="preserve">current year than the amount of Gift Aid claimed on all my donations, it is my responsibility to pay any   </w:t>
            </w:r>
          </w:p>
          <w:p w14:paraId="4D879583" w14:textId="77777777" w:rsidR="00F4167D" w:rsidRPr="00A46D94" w:rsidRDefault="00F4167D" w:rsidP="00F4167D">
            <w:pPr>
              <w:widowControl w:val="0"/>
              <w:autoSpaceDE w:val="0"/>
              <w:autoSpaceDN w:val="0"/>
              <w:adjustRightInd w:val="0"/>
              <w:rPr>
                <w:rFonts w:ascii="Perpetua" w:hAnsi="Perpetua" w:cs="Arial"/>
                <w:bCs/>
                <w:color w:val="131313"/>
                <w:sz w:val="28"/>
                <w:szCs w:val="28"/>
                <w:lang w:val="en-US"/>
              </w:rPr>
            </w:pPr>
            <w:r>
              <w:rPr>
                <w:rFonts w:ascii="Perpetua" w:eastAsia="Calibri" w:hAnsi="Perpetua"/>
                <w:sz w:val="28"/>
                <w:szCs w:val="28"/>
              </w:rPr>
              <w:t>difference.</w:t>
            </w:r>
          </w:p>
        </w:tc>
      </w:tr>
      <w:tr w:rsidR="008B48EA" w:rsidRPr="008B48EA" w14:paraId="33AD4BA2" w14:textId="77777777" w:rsidTr="000C5736">
        <w:tblPrEx>
          <w:tblCellMar>
            <w:top w:w="0" w:type="dxa"/>
            <w:bottom w:w="0" w:type="dxa"/>
          </w:tblCellMar>
        </w:tblPrEx>
        <w:tc>
          <w:tcPr>
            <w:tcW w:w="15600" w:type="dxa"/>
            <w:tcMar>
              <w:top w:w="20" w:type="nil"/>
              <w:left w:w="20" w:type="nil"/>
              <w:bottom w:w="20" w:type="nil"/>
              <w:right w:w="20" w:type="nil"/>
            </w:tcMar>
            <w:vAlign w:val="center"/>
          </w:tcPr>
          <w:p w14:paraId="6AD7C2AF" w14:textId="77777777" w:rsidR="008B48EA" w:rsidRDefault="00A46D94" w:rsidP="000C5736">
            <w:pPr>
              <w:widowControl w:val="0"/>
              <w:autoSpaceDE w:val="0"/>
              <w:autoSpaceDN w:val="0"/>
              <w:adjustRightInd w:val="0"/>
              <w:rPr>
                <w:rFonts w:ascii="Perpetua" w:hAnsi="Perpetua" w:cs="Arial"/>
                <w:bCs/>
                <w:color w:val="131313"/>
                <w:sz w:val="28"/>
                <w:szCs w:val="28"/>
                <w:lang w:val="en-US"/>
              </w:rPr>
            </w:pPr>
            <w:r w:rsidRPr="00A46D94">
              <w:rPr>
                <w:rFonts w:ascii="Perpetua" w:eastAsia="Calibri" w:hAnsi="Perpetua"/>
                <w:sz w:val="28"/>
                <w:szCs w:val="28"/>
              </w:rPr>
              <w:t xml:space="preserve">[ ]   </w:t>
            </w:r>
            <w:r w:rsidR="008B48EA" w:rsidRPr="00A46D94">
              <w:rPr>
                <w:rFonts w:ascii="Perpetua" w:hAnsi="Perpetua" w:cs="Arial"/>
                <w:bCs/>
                <w:color w:val="131313"/>
                <w:sz w:val="28"/>
                <w:szCs w:val="28"/>
                <w:lang w:val="en-US"/>
              </w:rPr>
              <w:t>No, I am not a UK Taxpayer</w:t>
            </w:r>
          </w:p>
          <w:p w14:paraId="7254A0E4" w14:textId="77777777" w:rsidR="000C5736" w:rsidRPr="000C5736" w:rsidRDefault="000C5736" w:rsidP="000C5736">
            <w:pPr>
              <w:tabs>
                <w:tab w:val="left" w:pos="8280"/>
              </w:tabs>
              <w:spacing w:after="200" w:line="276" w:lineRule="auto"/>
              <w:rPr>
                <w:rFonts w:ascii="Perpetua" w:eastAsia="Calibri" w:hAnsi="Perpetua"/>
                <w:sz w:val="28"/>
                <w:szCs w:val="28"/>
              </w:rPr>
            </w:pPr>
            <w:r>
              <w:rPr>
                <w:rFonts w:ascii="Perpetua" w:hAnsi="Perpetua"/>
                <w:sz w:val="28"/>
                <w:szCs w:val="28"/>
              </w:rPr>
              <w:t>S</w:t>
            </w:r>
            <w:r w:rsidRPr="00AB3EE5">
              <w:rPr>
                <w:rFonts w:ascii="Perpetua" w:hAnsi="Perpetua"/>
                <w:sz w:val="28"/>
                <w:szCs w:val="28"/>
              </w:rPr>
              <w:t>ignature(s)</w:t>
            </w:r>
            <w:r>
              <w:rPr>
                <w:b/>
                <w:sz w:val="28"/>
                <w:szCs w:val="28"/>
              </w:rPr>
              <w:t xml:space="preserve"> </w:t>
            </w:r>
            <w:r>
              <w:rPr>
                <w:rFonts w:ascii="Perpetua" w:eastAsia="Calibri" w:hAnsi="Perpetua"/>
                <w:sz w:val="28"/>
                <w:szCs w:val="28"/>
              </w:rPr>
              <w:t xml:space="preserve">……………………………….………….…………… </w:t>
            </w:r>
            <w:r w:rsidRPr="00AB3EE5">
              <w:rPr>
                <w:rFonts w:ascii="Perpetua" w:hAnsi="Perpetua"/>
                <w:sz w:val="28"/>
                <w:szCs w:val="28"/>
              </w:rPr>
              <w:t xml:space="preserve">Date </w:t>
            </w:r>
            <w:r>
              <w:rPr>
                <w:rFonts w:ascii="Perpetua" w:eastAsia="Calibri" w:hAnsi="Perpetua"/>
                <w:sz w:val="28"/>
                <w:szCs w:val="28"/>
              </w:rPr>
              <w:t>………….…</w:t>
            </w:r>
          </w:p>
        </w:tc>
      </w:tr>
    </w:tbl>
    <w:p w14:paraId="1A3B429F" w14:textId="77777777" w:rsidR="00F4167D" w:rsidRDefault="009421BF" w:rsidP="000C5736">
      <w:pPr>
        <w:rPr>
          <w:rFonts w:ascii="Perpetua" w:eastAsia="Calibri" w:hAnsi="Perpetua"/>
          <w:sz w:val="28"/>
          <w:szCs w:val="28"/>
        </w:rPr>
      </w:pPr>
      <w:r>
        <w:rPr>
          <w:rFonts w:ascii="Perpetua" w:eastAsia="Calibri" w:hAnsi="Perpetua"/>
          <w:sz w:val="28"/>
          <w:szCs w:val="28"/>
        </w:rPr>
        <w:t xml:space="preserve">Please </w:t>
      </w:r>
      <w:r w:rsidR="00F4167D">
        <w:rPr>
          <w:rFonts w:ascii="Perpetua" w:eastAsia="Calibri" w:hAnsi="Perpetua"/>
          <w:sz w:val="28"/>
          <w:szCs w:val="28"/>
        </w:rPr>
        <w:t xml:space="preserve">add your email address </w:t>
      </w:r>
      <w:r>
        <w:rPr>
          <w:rFonts w:ascii="Perpetua" w:eastAsia="Calibri" w:hAnsi="Perpetua"/>
          <w:sz w:val="28"/>
          <w:szCs w:val="28"/>
        </w:rPr>
        <w:t>here if you would like to receive our mailings a few times a year, updating you on the projects we are supporting with your help.</w:t>
      </w:r>
      <w:r w:rsidR="000C5736">
        <w:rPr>
          <w:rFonts w:ascii="Perpetua" w:eastAsia="Calibri" w:hAnsi="Perpetua"/>
          <w:sz w:val="28"/>
          <w:szCs w:val="28"/>
        </w:rPr>
        <w:t xml:space="preserve">  </w:t>
      </w:r>
    </w:p>
    <w:p w14:paraId="6E778D26" w14:textId="77777777" w:rsidR="00F4167D" w:rsidRDefault="00F4167D" w:rsidP="000C5736">
      <w:pPr>
        <w:rPr>
          <w:rFonts w:ascii="Perpetua" w:eastAsia="Calibri" w:hAnsi="Perpetua"/>
          <w:sz w:val="28"/>
          <w:szCs w:val="28"/>
        </w:rPr>
      </w:pPr>
    </w:p>
    <w:p w14:paraId="7B6EDE44" w14:textId="77777777" w:rsidR="00F4167D" w:rsidRDefault="00F4167D" w:rsidP="000C5736">
      <w:pPr>
        <w:rPr>
          <w:rFonts w:ascii="Perpetua" w:eastAsia="Calibri" w:hAnsi="Perpetua"/>
          <w:sz w:val="28"/>
          <w:szCs w:val="28"/>
        </w:rPr>
      </w:pPr>
      <w:r>
        <w:rPr>
          <w:rFonts w:ascii="Perpetua" w:eastAsia="Calibri" w:hAnsi="Perpetua"/>
          <w:sz w:val="28"/>
          <w:szCs w:val="28"/>
        </w:rPr>
        <w:t>Email address:  …………………………………….………………………………………..</w:t>
      </w:r>
      <w:r w:rsidR="000C5736">
        <w:rPr>
          <w:rFonts w:ascii="Perpetua" w:eastAsia="Calibri" w:hAnsi="Perpetua"/>
          <w:sz w:val="28"/>
          <w:szCs w:val="28"/>
        </w:rPr>
        <w:t xml:space="preserve">                       </w:t>
      </w:r>
    </w:p>
    <w:p w14:paraId="6751D375" w14:textId="4D2F3203" w:rsidR="000C5736" w:rsidRPr="000C5736" w:rsidRDefault="000C5736" w:rsidP="000C5736">
      <w:pPr>
        <w:rPr>
          <w:rFonts w:ascii="Perpetua" w:eastAsia="Calibri" w:hAnsi="Perpetua"/>
          <w:b/>
          <w:i/>
          <w:sz w:val="32"/>
          <w:szCs w:val="32"/>
        </w:rPr>
      </w:pPr>
      <w:r w:rsidRPr="000C5736">
        <w:rPr>
          <w:rFonts w:ascii="Perpetua" w:eastAsia="Calibri" w:hAnsi="Perpetua"/>
          <w:b/>
          <w:i/>
          <w:sz w:val="28"/>
          <w:szCs w:val="28"/>
        </w:rPr>
        <w:t>THANK YOU FOR YOUR SUPPORT!</w:t>
      </w:r>
    </w:p>
    <w:p w14:paraId="492A19FA" w14:textId="37FDD7FA" w:rsidR="002F32F7" w:rsidRPr="000C5736" w:rsidRDefault="00C202AB" w:rsidP="000C5736">
      <w:pPr>
        <w:jc w:val="right"/>
        <w:rPr>
          <w:rFonts w:ascii="Perpetua" w:eastAsia="Calibri" w:hAnsi="Perpetua"/>
          <w:sz w:val="16"/>
          <w:szCs w:val="16"/>
        </w:rPr>
      </w:pPr>
      <w:r>
        <w:rPr>
          <w:rFonts w:ascii="Perpetua" w:eastAsia="Calibri" w:hAnsi="Perpetua"/>
          <w:sz w:val="16"/>
          <w:szCs w:val="16"/>
        </w:rPr>
        <w:t>February 2022</w:t>
      </w:r>
    </w:p>
    <w:sectPr w:rsidR="002F32F7" w:rsidRPr="000C5736" w:rsidSect="00F4167D">
      <w:pgSz w:w="11901" w:h="16817"/>
      <w:pgMar w:top="567" w:right="851" w:bottom="181" w:left="851"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42C14"/>
    <w:multiLevelType w:val="hybridMultilevel"/>
    <w:tmpl w:val="4C60533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22"/>
    <w:rsid w:val="000379FB"/>
    <w:rsid w:val="000C5736"/>
    <w:rsid w:val="00134091"/>
    <w:rsid w:val="001B23F0"/>
    <w:rsid w:val="00203F2A"/>
    <w:rsid w:val="002D2D95"/>
    <w:rsid w:val="002F32F7"/>
    <w:rsid w:val="005038E8"/>
    <w:rsid w:val="00511122"/>
    <w:rsid w:val="007771D1"/>
    <w:rsid w:val="007A518F"/>
    <w:rsid w:val="008B48EA"/>
    <w:rsid w:val="008C6797"/>
    <w:rsid w:val="008F1DDE"/>
    <w:rsid w:val="009421BF"/>
    <w:rsid w:val="00944C3B"/>
    <w:rsid w:val="00A46D94"/>
    <w:rsid w:val="00AB3EE5"/>
    <w:rsid w:val="00C07A81"/>
    <w:rsid w:val="00C202AB"/>
    <w:rsid w:val="00CA12C9"/>
    <w:rsid w:val="00DF388D"/>
    <w:rsid w:val="00F4167D"/>
    <w:rsid w:val="00FB6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5FB55"/>
  <w14:defaultImageDpi w14:val="300"/>
  <w15:chartTrackingRefBased/>
  <w15:docId w15:val="{FDC39B01-A427-E740-8177-0B8145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Perpetua" w:hAnsi="Perpetua"/>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Perpetua" w:hAnsi="Perpetua"/>
      <w:b/>
      <w:bCs/>
      <w:sz w:val="36"/>
    </w:rPr>
  </w:style>
  <w:style w:type="paragraph" w:styleId="Subtitle">
    <w:name w:val="Subtitle"/>
    <w:basedOn w:val="Normal"/>
    <w:qFormat/>
    <w:pPr>
      <w:jc w:val="right"/>
    </w:pPr>
    <w:rPr>
      <w:rFonts w:ascii="Perpetua" w:hAnsi="Perpetua"/>
      <w:sz w:val="32"/>
    </w:rPr>
  </w:style>
  <w:style w:type="paragraph" w:styleId="BodyText">
    <w:name w:val="Body Text"/>
    <w:basedOn w:val="Normal"/>
    <w:rsid w:val="00511122"/>
    <w:pPr>
      <w:spacing w:after="200" w:line="276"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laire\Application%20Data\Microsoft\Templates\WV%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C:\WINDOWS\Profiles\Claire\Application Data\Microsoft\Templates\WV letter.dot</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Hope International Development Agency</vt:lpstr>
    </vt:vector>
  </TitlesOfParts>
  <Company>Wright Vigar</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International Development Agency</dc:title>
  <dc:subject/>
  <dc:creator>Claire Ryall</dc:creator>
  <cp:keywords/>
  <dc:description/>
  <cp:lastModifiedBy>Tim and Julie Cole</cp:lastModifiedBy>
  <cp:revision>2</cp:revision>
  <cp:lastPrinted>2009-08-10T22:25:00Z</cp:lastPrinted>
  <dcterms:created xsi:type="dcterms:W3CDTF">2022-02-14T14:25:00Z</dcterms:created>
  <dcterms:modified xsi:type="dcterms:W3CDTF">2022-02-14T14:25:00Z</dcterms:modified>
</cp:coreProperties>
</file>